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3E" w:rsidRDefault="00AF723E" w:rsidP="00AF723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Главе МО «</w:t>
      </w:r>
      <w:proofErr w:type="spellStart"/>
      <w:r w:rsidR="00B761C6">
        <w:rPr>
          <w:sz w:val="28"/>
          <w:szCs w:val="28"/>
        </w:rPr>
        <w:t>Б</w:t>
      </w:r>
      <w:r>
        <w:rPr>
          <w:sz w:val="28"/>
          <w:szCs w:val="28"/>
        </w:rPr>
        <w:t>ежтинский</w:t>
      </w:r>
      <w:proofErr w:type="spellEnd"/>
      <w:r>
        <w:rPr>
          <w:sz w:val="28"/>
          <w:szCs w:val="28"/>
        </w:rPr>
        <w:t xml:space="preserve"> участок»</w:t>
      </w:r>
    </w:p>
    <w:p w:rsidR="00AF723E" w:rsidRDefault="00AF723E" w:rsidP="00AF723E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Нажмудинову</w:t>
      </w:r>
      <w:proofErr w:type="spellEnd"/>
      <w:r>
        <w:rPr>
          <w:sz w:val="28"/>
          <w:szCs w:val="28"/>
        </w:rPr>
        <w:t xml:space="preserve"> Т.Р.</w:t>
      </w:r>
    </w:p>
    <w:p w:rsidR="00AF723E" w:rsidRDefault="00AF723E" w:rsidP="00AF723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</w:t>
      </w:r>
      <w:proofErr w:type="spellStart"/>
      <w:r>
        <w:rPr>
          <w:sz w:val="28"/>
          <w:szCs w:val="28"/>
        </w:rPr>
        <w:t>Гарбутлинская</w:t>
      </w:r>
      <w:proofErr w:type="spellEnd"/>
      <w:r>
        <w:rPr>
          <w:sz w:val="28"/>
          <w:szCs w:val="28"/>
        </w:rPr>
        <w:t xml:space="preserve"> СОШ»</w:t>
      </w:r>
    </w:p>
    <w:p w:rsidR="00AF723E" w:rsidRDefault="00AF723E" w:rsidP="00AF723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Рамазанов М.М.</w:t>
      </w:r>
    </w:p>
    <w:p w:rsidR="00AF723E" w:rsidRDefault="00AF723E" w:rsidP="00AF723E">
      <w:pPr>
        <w:spacing w:after="0"/>
        <w:jc w:val="center"/>
        <w:rPr>
          <w:sz w:val="28"/>
          <w:szCs w:val="28"/>
        </w:rPr>
      </w:pPr>
    </w:p>
    <w:p w:rsidR="00AF723E" w:rsidRDefault="00AF723E" w:rsidP="00AF72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Обращение.</w:t>
      </w:r>
    </w:p>
    <w:p w:rsidR="00B761C6" w:rsidRDefault="00AF723E" w:rsidP="00AF723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сентябре месяце 2018 г. в ходе плановой проверки</w:t>
      </w:r>
      <w:r w:rsidR="00B761C6">
        <w:rPr>
          <w:sz w:val="28"/>
          <w:szCs w:val="28"/>
        </w:rPr>
        <w:t xml:space="preserve"> главным специалистом-</w:t>
      </w:r>
      <w:r w:rsidR="00017298">
        <w:rPr>
          <w:sz w:val="28"/>
          <w:szCs w:val="28"/>
        </w:rPr>
        <w:t xml:space="preserve">экспертом </w:t>
      </w:r>
      <w:proofErr w:type="spellStart"/>
      <w:r w:rsidR="00017298">
        <w:rPr>
          <w:sz w:val="28"/>
          <w:szCs w:val="28"/>
        </w:rPr>
        <w:t>минобрнауки</w:t>
      </w:r>
      <w:proofErr w:type="spellEnd"/>
      <w:r w:rsidR="00017298">
        <w:rPr>
          <w:sz w:val="28"/>
          <w:szCs w:val="28"/>
        </w:rPr>
        <w:t xml:space="preserve"> РД Черкашиной Л.И был составлен</w:t>
      </w:r>
      <w:r w:rsidR="00B761C6">
        <w:rPr>
          <w:sz w:val="28"/>
          <w:szCs w:val="28"/>
        </w:rPr>
        <w:t xml:space="preserve"> </w:t>
      </w:r>
      <w:r w:rsidR="00017298">
        <w:rPr>
          <w:sz w:val="28"/>
          <w:szCs w:val="28"/>
        </w:rPr>
        <w:t xml:space="preserve">  протокол об административном правонарушении № 63/18 ч. 1 ст.19.20КоАП РФ</w:t>
      </w:r>
      <w:r w:rsidR="00B761C6">
        <w:rPr>
          <w:sz w:val="28"/>
          <w:szCs w:val="28"/>
        </w:rPr>
        <w:t>, в осуществлении образовательной деятельности без лицензии</w:t>
      </w:r>
      <w:r w:rsidR="00EB5245">
        <w:rPr>
          <w:sz w:val="28"/>
          <w:szCs w:val="28"/>
        </w:rPr>
        <w:t>.</w:t>
      </w:r>
    </w:p>
    <w:p w:rsidR="007E16F6" w:rsidRDefault="00B761C6" w:rsidP="00AF7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Согласно протокола</w:t>
      </w:r>
      <w:r w:rsidR="00E26FB2">
        <w:rPr>
          <w:sz w:val="28"/>
          <w:szCs w:val="28"/>
        </w:rPr>
        <w:t>,</w:t>
      </w:r>
      <w:r>
        <w:rPr>
          <w:sz w:val="28"/>
          <w:szCs w:val="28"/>
        </w:rPr>
        <w:t xml:space="preserve"> мировой судья судебного участка №91 </w:t>
      </w:r>
      <w:proofErr w:type="spellStart"/>
      <w:r>
        <w:rPr>
          <w:sz w:val="28"/>
          <w:szCs w:val="28"/>
        </w:rPr>
        <w:t>Цунтинс</w:t>
      </w:r>
      <w:r w:rsidR="007E16F6">
        <w:rPr>
          <w:sz w:val="28"/>
          <w:szCs w:val="28"/>
        </w:rPr>
        <w:t>ког</w:t>
      </w:r>
      <w:r>
        <w:rPr>
          <w:sz w:val="28"/>
          <w:szCs w:val="28"/>
        </w:rPr>
        <w:t>о</w:t>
      </w:r>
      <w:proofErr w:type="spellEnd"/>
      <w:r w:rsidR="007E16F6">
        <w:rPr>
          <w:sz w:val="28"/>
          <w:szCs w:val="28"/>
        </w:rPr>
        <w:t xml:space="preserve"> района РД</w:t>
      </w:r>
      <w:r w:rsidR="00E26FB2">
        <w:rPr>
          <w:sz w:val="28"/>
          <w:szCs w:val="28"/>
        </w:rPr>
        <w:t>,</w:t>
      </w:r>
      <w:r w:rsidR="007E16F6">
        <w:rPr>
          <w:sz w:val="28"/>
          <w:szCs w:val="28"/>
        </w:rPr>
        <w:t xml:space="preserve"> 12.10.2018г. назначила наказание в виде предупреждения. Спустя 6 месяцев проверку могут повторить, и тогда это не приведет к хорошему.</w:t>
      </w:r>
    </w:p>
    <w:p w:rsidR="00E70BA5" w:rsidRDefault="007E16F6" w:rsidP="00AF7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7BEC">
        <w:rPr>
          <w:sz w:val="28"/>
          <w:szCs w:val="28"/>
        </w:rPr>
        <w:t>В связи с этим просим Вас, при возможности, включить в план строительства новой школы. Если этого не получится, то у коллектива школы есть свое мнение: своими силами построить новую школу</w:t>
      </w:r>
      <w:r w:rsidR="00EA0E4E">
        <w:rPr>
          <w:sz w:val="28"/>
          <w:szCs w:val="28"/>
        </w:rPr>
        <w:t xml:space="preserve"> на новом месте. При </w:t>
      </w:r>
      <w:r w:rsidR="00C54868">
        <w:rPr>
          <w:sz w:val="28"/>
          <w:szCs w:val="28"/>
        </w:rPr>
        <w:t>этом от Вас зависит</w:t>
      </w:r>
      <w:r w:rsidR="00EA0E4E">
        <w:rPr>
          <w:sz w:val="28"/>
          <w:szCs w:val="28"/>
        </w:rPr>
        <w:t xml:space="preserve"> расход на бензин, окна, двери, кровля и гвозди, а оставшееся мы сами сделаем коллективом школы и активистами села. Весной начнем к сентябрю завершим. </w:t>
      </w:r>
      <w:r w:rsidR="00C54868">
        <w:rPr>
          <w:sz w:val="28"/>
          <w:szCs w:val="28"/>
        </w:rPr>
        <w:t xml:space="preserve">Если это не получается, то дайте нам разрешение поднять второй </w:t>
      </w:r>
      <w:r w:rsidR="00370715">
        <w:rPr>
          <w:sz w:val="28"/>
          <w:szCs w:val="28"/>
        </w:rPr>
        <w:t>этаж(щ</w:t>
      </w:r>
      <w:r w:rsidR="00C54868">
        <w:rPr>
          <w:sz w:val="28"/>
          <w:szCs w:val="28"/>
        </w:rPr>
        <w:t>итовку) над прежней школой. Этот вариант Вам обойдется в незначительную сумму-200-300 тыс. рублей</w:t>
      </w:r>
      <w:r w:rsidR="00E70BA5">
        <w:rPr>
          <w:sz w:val="28"/>
          <w:szCs w:val="28"/>
        </w:rPr>
        <w:t xml:space="preserve">, только на приобретение стройматериала. Доски сами распилим, бревна сами приготовим. </w:t>
      </w:r>
    </w:p>
    <w:p w:rsidR="00AF723E" w:rsidRDefault="00E70BA5" w:rsidP="00AF7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Ради не закрытия, ради сохранения школы жители села и коллектив школы готовы на все.</w:t>
      </w:r>
      <w:r w:rsidR="00C54868">
        <w:rPr>
          <w:sz w:val="28"/>
          <w:szCs w:val="28"/>
        </w:rPr>
        <w:t xml:space="preserve"> </w:t>
      </w:r>
      <w:r w:rsidR="00E26FB2">
        <w:rPr>
          <w:sz w:val="28"/>
          <w:szCs w:val="28"/>
        </w:rPr>
        <w:t xml:space="preserve">Дайте </w:t>
      </w:r>
      <w:r w:rsidR="00370715">
        <w:rPr>
          <w:sz w:val="28"/>
          <w:szCs w:val="28"/>
        </w:rPr>
        <w:t>команду,</w:t>
      </w:r>
      <w:r w:rsidR="00E26FB2">
        <w:rPr>
          <w:sz w:val="28"/>
          <w:szCs w:val="28"/>
        </w:rPr>
        <w:t xml:space="preserve"> и Вы увидите результат.</w:t>
      </w:r>
    </w:p>
    <w:p w:rsidR="00370715" w:rsidRDefault="00E26FB2" w:rsidP="00AF7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Надеюсь на</w:t>
      </w:r>
      <w:r w:rsidR="00370715">
        <w:rPr>
          <w:sz w:val="28"/>
          <w:szCs w:val="28"/>
        </w:rPr>
        <w:t xml:space="preserve"> Ваше верное решение.</w:t>
      </w:r>
    </w:p>
    <w:p w:rsidR="00370715" w:rsidRDefault="00370715" w:rsidP="00AF723E">
      <w:pPr>
        <w:spacing w:after="0"/>
        <w:rPr>
          <w:sz w:val="28"/>
          <w:szCs w:val="28"/>
        </w:rPr>
      </w:pPr>
    </w:p>
    <w:p w:rsidR="00370715" w:rsidRDefault="00370715" w:rsidP="00AF723E">
      <w:pPr>
        <w:spacing w:after="0"/>
        <w:rPr>
          <w:sz w:val="28"/>
          <w:szCs w:val="28"/>
        </w:rPr>
      </w:pPr>
    </w:p>
    <w:p w:rsidR="00370715" w:rsidRDefault="00370715" w:rsidP="00AF723E">
      <w:pPr>
        <w:spacing w:after="0"/>
        <w:rPr>
          <w:sz w:val="28"/>
          <w:szCs w:val="28"/>
        </w:rPr>
      </w:pPr>
    </w:p>
    <w:p w:rsidR="00370715" w:rsidRDefault="00370715" w:rsidP="00AF723E">
      <w:pPr>
        <w:spacing w:after="0"/>
        <w:rPr>
          <w:sz w:val="28"/>
          <w:szCs w:val="28"/>
        </w:rPr>
      </w:pPr>
    </w:p>
    <w:p w:rsidR="00370715" w:rsidRDefault="00370715" w:rsidP="00AF723E">
      <w:pPr>
        <w:spacing w:after="0"/>
        <w:rPr>
          <w:sz w:val="28"/>
          <w:szCs w:val="28"/>
        </w:rPr>
      </w:pPr>
      <w:bookmarkStart w:id="0" w:name="_GoBack"/>
      <w:bookmarkEnd w:id="0"/>
    </w:p>
    <w:p w:rsidR="00370715" w:rsidRDefault="00370715" w:rsidP="00AF723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Рамазанов М.М.</w:t>
      </w:r>
    </w:p>
    <w:p w:rsidR="00370715" w:rsidRDefault="00370715" w:rsidP="00AF723E">
      <w:pPr>
        <w:spacing w:after="0"/>
        <w:rPr>
          <w:sz w:val="28"/>
          <w:szCs w:val="28"/>
        </w:rPr>
      </w:pPr>
    </w:p>
    <w:p w:rsidR="00370715" w:rsidRDefault="00370715" w:rsidP="00AF723E">
      <w:pPr>
        <w:spacing w:after="0"/>
        <w:rPr>
          <w:sz w:val="28"/>
          <w:szCs w:val="28"/>
        </w:rPr>
      </w:pPr>
    </w:p>
    <w:p w:rsidR="00370715" w:rsidRDefault="00E26FB2" w:rsidP="00AF7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FB2" w:rsidRPr="00370715" w:rsidRDefault="00370715" w:rsidP="00370715">
      <w:pPr>
        <w:jc w:val="center"/>
        <w:rPr>
          <w:sz w:val="28"/>
          <w:szCs w:val="28"/>
        </w:rPr>
      </w:pPr>
      <w:r>
        <w:rPr>
          <w:sz w:val="28"/>
          <w:szCs w:val="28"/>
        </w:rPr>
        <w:t>17.12.2018</w:t>
      </w:r>
    </w:p>
    <w:sectPr w:rsidR="00E26FB2" w:rsidRPr="00370715" w:rsidSect="00AF72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3E"/>
    <w:rsid w:val="00017298"/>
    <w:rsid w:val="000B7BEC"/>
    <w:rsid w:val="00370715"/>
    <w:rsid w:val="005B1416"/>
    <w:rsid w:val="007E16F6"/>
    <w:rsid w:val="00AF723E"/>
    <w:rsid w:val="00B761C6"/>
    <w:rsid w:val="00C54868"/>
    <w:rsid w:val="00E26FB2"/>
    <w:rsid w:val="00E70BA5"/>
    <w:rsid w:val="00E820FE"/>
    <w:rsid w:val="00EA0E4E"/>
    <w:rsid w:val="00E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9A369-9350-48B6-A060-DF0FC3DA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EB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2018-12-17T08:42:00Z</cp:lastPrinted>
  <dcterms:created xsi:type="dcterms:W3CDTF">2018-12-16T14:45:00Z</dcterms:created>
  <dcterms:modified xsi:type="dcterms:W3CDTF">2018-12-17T08:42:00Z</dcterms:modified>
</cp:coreProperties>
</file>